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4A" w:rsidRDefault="00803B4A" w:rsidP="00803B4A">
      <w:pPr>
        <w:ind w:firstLine="1412"/>
        <w:jc w:val="center"/>
        <w:rPr>
          <w:rFonts w:ascii="TH SarabunIT๙" w:hAnsi="TH SarabunIT๙" w:cs="TH SarabunIT๙"/>
          <w:szCs w:val="24"/>
        </w:rPr>
      </w:pPr>
    </w:p>
    <w:p w:rsidR="00C84EDC" w:rsidRDefault="00C84EDC" w:rsidP="00C84EDC">
      <w:pPr>
        <w:tabs>
          <w:tab w:val="left" w:pos="720"/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GoBack"/>
      <w:bookmarkEnd w:id="0"/>
      <w:r w:rsidRPr="002D69E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แบบตอบรับการเข้าร่วมประชุม</w:t>
      </w:r>
      <w:r w:rsidRPr="002D6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69E0" w:rsidRPr="002D69E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2D69E0" w:rsidRPr="002D69E0">
        <w:rPr>
          <w:rFonts w:ascii="TH SarabunIT๙" w:hAnsi="TH SarabunIT๙" w:cs="TH SarabunIT๙"/>
          <w:b/>
          <w:bCs/>
          <w:sz w:val="32"/>
          <w:szCs w:val="32"/>
        </w:rPr>
        <w:t xml:space="preserve"> Re-Profile </w:t>
      </w:r>
      <w:r w:rsidR="002D69E0" w:rsidRPr="002D69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D69E0" w:rsidRPr="002D6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และแผนการจัดทำคำของบประมาณ ประจำปี 2561 แบบแผนบูรณาการ </w:t>
      </w:r>
      <w:r w:rsidR="002D69E0" w:rsidRPr="002D69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D69E0" w:rsidRPr="002D69E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2D69E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2D69E0" w:rsidRDefault="002D69E0" w:rsidP="00C84EDC">
      <w:pPr>
        <w:tabs>
          <w:tab w:val="left" w:pos="720"/>
          <w:tab w:val="left" w:pos="9000"/>
        </w:tabs>
        <w:spacing w:before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2D69E0">
        <w:rPr>
          <w:rFonts w:ascii="TH SarabunIT๙" w:hAnsi="TH SarabunIT๙" w:cs="TH SarabunIT๙"/>
          <w:spacing w:val="-4"/>
          <w:sz w:val="32"/>
          <w:szCs w:val="32"/>
        </w:rPr>
        <w:t>---------------------------------------</w:t>
      </w:r>
    </w:p>
    <w:p w:rsidR="002D69E0" w:rsidRPr="00574070" w:rsidRDefault="002D69E0" w:rsidP="002D69E0">
      <w:pPr>
        <w:tabs>
          <w:tab w:val="left" w:pos="720"/>
          <w:tab w:val="left" w:pos="900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7407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 .......................................................</w:t>
      </w:r>
      <w:r w:rsidR="00574070" w:rsidRPr="00574070">
        <w:rPr>
          <w:rFonts w:ascii="TH SarabunIT๙" w:hAnsi="TH SarabunIT๙" w:cs="TH SarabunIT๙"/>
          <w:b/>
          <w:bCs/>
          <w:spacing w:val="-4"/>
          <w:sz w:val="32"/>
          <w:szCs w:val="32"/>
        </w:rPr>
        <w:t>...........</w:t>
      </w:r>
    </w:p>
    <w:p w:rsidR="002D69E0" w:rsidRPr="00574070" w:rsidRDefault="002D69E0" w:rsidP="002D69E0">
      <w:pPr>
        <w:tabs>
          <w:tab w:val="left" w:pos="720"/>
          <w:tab w:val="left" w:pos="900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7407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รายชื่อผู้เข้าร่วมประชุม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574070" w:rsidRDefault="00574070" w:rsidP="00574070">
      <w:pPr>
        <w:pStyle w:val="ad"/>
        <w:numPr>
          <w:ilvl w:val="0"/>
          <w:numId w:val="28"/>
        </w:numPr>
        <w:tabs>
          <w:tab w:val="left" w:pos="360"/>
          <w:tab w:val="left" w:pos="4680"/>
          <w:tab w:val="left" w:pos="9360"/>
        </w:tabs>
        <w:spacing w:before="120" w:line="276" w:lineRule="auto"/>
        <w:ind w:right="-604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ตำแหน่ง ...............................................................................</w:t>
      </w:r>
    </w:p>
    <w:p w:rsidR="002D69E0" w:rsidRDefault="002D69E0" w:rsidP="002D69E0">
      <w:pPr>
        <w:pStyle w:val="ad"/>
        <w:tabs>
          <w:tab w:val="left" w:pos="360"/>
          <w:tab w:val="left" w:pos="4320"/>
          <w:tab w:val="left" w:pos="900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2D69E0" w:rsidRDefault="002D69E0" w:rsidP="002D69E0">
      <w:pPr>
        <w:pStyle w:val="ad"/>
        <w:tabs>
          <w:tab w:val="left" w:pos="360"/>
          <w:tab w:val="left" w:pos="4320"/>
          <w:tab w:val="left" w:pos="900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2D69E0" w:rsidRDefault="002D69E0" w:rsidP="002D69E0">
      <w:pPr>
        <w:pStyle w:val="ad"/>
        <w:tabs>
          <w:tab w:val="left" w:pos="360"/>
          <w:tab w:val="left" w:pos="4320"/>
          <w:tab w:val="left" w:pos="900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2D69E0" w:rsidRDefault="002D69E0" w:rsidP="002D69E0">
      <w:pPr>
        <w:pStyle w:val="ad"/>
        <w:tabs>
          <w:tab w:val="left" w:pos="1800"/>
        </w:tabs>
        <w:spacing w:line="276" w:lineRule="auto"/>
        <w:ind w:firstLine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ผู้แจ้ง</w:t>
      </w:r>
    </w:p>
    <w:p w:rsidR="002D69E0" w:rsidRDefault="002D69E0" w:rsidP="002D69E0">
      <w:pPr>
        <w:pStyle w:val="ad"/>
        <w:tabs>
          <w:tab w:val="left" w:pos="1800"/>
        </w:tabs>
        <w:spacing w:line="276" w:lineRule="auto"/>
        <w:ind w:right="746" w:firstLine="477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)</w:t>
      </w:r>
    </w:p>
    <w:p w:rsidR="002D69E0" w:rsidRDefault="002D69E0" w:rsidP="002D69E0">
      <w:pPr>
        <w:pStyle w:val="ad"/>
        <w:tabs>
          <w:tab w:val="left" w:pos="1800"/>
        </w:tabs>
        <w:spacing w:line="276" w:lineRule="auto"/>
        <w:ind w:firstLine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เบอร์ติดต่อ </w:t>
      </w:r>
    </w:p>
    <w:p w:rsidR="002D69E0" w:rsidRDefault="002D69E0" w:rsidP="002D69E0">
      <w:pPr>
        <w:pStyle w:val="ad"/>
        <w:tabs>
          <w:tab w:val="left" w:pos="1800"/>
          <w:tab w:val="left" w:pos="6030"/>
        </w:tabs>
        <w:ind w:firstLine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2D69E0" w:rsidRPr="002D69E0" w:rsidRDefault="00E323C6" w:rsidP="002D69E0">
      <w:pPr>
        <w:pStyle w:val="ad"/>
        <w:tabs>
          <w:tab w:val="left" w:pos="360"/>
          <w:tab w:val="left" w:pos="4320"/>
          <w:tab w:val="left" w:pos="900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14065" cy="1325880"/>
                <wp:effectExtent l="0" t="0" r="63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E0" w:rsidRPr="002D69E0" w:rsidRDefault="002D69E0" w:rsidP="002D69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9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กรุณาส่งแบบตอบรับที่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D69E0" w:rsidRPr="002D69E0" w:rsidRDefault="002D69E0" w:rsidP="002D69E0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D69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กองนโยบายและแผน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สำนักงานอธิการบดี</w:t>
                            </w:r>
                          </w:p>
                          <w:p w:rsidR="002D69E0" w:rsidRPr="002D69E0" w:rsidRDefault="002D69E0" w:rsidP="002D69E0">
                            <w:pPr>
                              <w:ind w:left="360"/>
                              <w:rPr>
                                <w:rFonts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2D69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69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๕๓๘๘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69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๕๓๗๙</w:t>
                            </w:r>
                            <w:r w:rsidRPr="002D69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D69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 – mail : </w:t>
                            </w:r>
                            <w:hyperlink r:id="rId9" w:history="1">
                              <w:r w:rsidRPr="002D69E0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plan@cmru.ac.th</w:t>
                              </w:r>
                            </w:hyperlink>
                            <w:r>
                              <w:rPr>
                                <w:rFonts w:cstheme="minorBidi"/>
                                <w:sz w:val="32"/>
                                <w:szCs w:val="32"/>
                              </w:rPr>
                              <w:br/>
                            </w:r>
                            <w:r w:rsidRPr="002D69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ภายในวันอังคารที่ 18 ตุลาคม 2559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0.95pt;height:104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" stroked="f">
                <v:textbox inset="0">
                  <w:txbxContent>
                    <w:p w:rsidR="002D69E0" w:rsidRPr="002D69E0" w:rsidRDefault="002D69E0" w:rsidP="002D69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69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กรุณาส่งแบบตอบรับที่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2D69E0" w:rsidRPr="002D69E0" w:rsidRDefault="002D69E0" w:rsidP="002D69E0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D69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กองนโยบายและแผน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สำนักงานอธิการบดี</w:t>
                      </w:r>
                    </w:p>
                    <w:p w:rsidR="002D69E0" w:rsidRPr="002D69E0" w:rsidRDefault="002D69E0" w:rsidP="002D69E0">
                      <w:pPr>
                        <w:ind w:left="360"/>
                        <w:rPr>
                          <w:rFonts w:cstheme="minorBidi"/>
                          <w:sz w:val="32"/>
                          <w:szCs w:val="32"/>
                          <w:cs/>
                        </w:rPr>
                      </w:pPr>
                      <w:r w:rsidRPr="002D69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69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๕๓๘๘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69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๕๓๗๙</w:t>
                      </w:r>
                      <w:r w:rsidRPr="002D69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2D69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 – mail : </w:t>
                      </w:r>
                      <w:hyperlink r:id="rId10" w:history="1">
                        <w:r w:rsidRPr="002D69E0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</w:rPr>
                          <w:t>plan@cmru.ac.th</w:t>
                        </w:r>
                      </w:hyperlink>
                      <w:r>
                        <w:rPr>
                          <w:rFonts w:cstheme="minorBidi"/>
                          <w:sz w:val="32"/>
                          <w:szCs w:val="32"/>
                        </w:rPr>
                        <w:br/>
                      </w:r>
                      <w:r w:rsidRPr="002D69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ภายในวันอังคารที่ 18 ตุลาคม 2559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D69E0" w:rsidRPr="002D69E0" w:rsidSect="00A71D79">
      <w:headerReference w:type="even" r:id="rId11"/>
      <w:footerReference w:type="default" r:id="rId12"/>
      <w:footerReference w:type="first" r:id="rId13"/>
      <w:pgSz w:w="11906" w:h="16838" w:code="9"/>
      <w:pgMar w:top="806" w:right="1440" w:bottom="810" w:left="1440" w:header="720" w:footer="28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57" w:rsidRDefault="00D62257">
      <w:r>
        <w:separator/>
      </w:r>
    </w:p>
  </w:endnote>
  <w:endnote w:type="continuationSeparator" w:id="0">
    <w:p w:rsidR="00D62257" w:rsidRDefault="00D6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9B" w:rsidRDefault="004B099B">
    <w:pPr>
      <w:pStyle w:val="a7"/>
    </w:pPr>
    <w:r w:rsidRPr="004366E5">
      <w:rPr>
        <w:rFonts w:ascii="TH SarabunPSK" w:hAnsi="TH SarabunPSK" w:cs="TH SarabunPSK"/>
        <w:szCs w:val="24"/>
        <w:u w:val="single"/>
        <w:cs/>
      </w:rPr>
      <w:t>วิสัยทัศน์</w:t>
    </w:r>
    <w:r>
      <w:rPr>
        <w:rFonts w:ascii="TH SarabunPSK" w:hAnsi="TH SarabunPSK" w:cs="TH SarabunPSK" w:hint="cs"/>
        <w:b/>
        <w:bCs/>
        <w:szCs w:val="24"/>
        <w:cs/>
      </w:rPr>
      <w:t xml:space="preserve"> </w:t>
    </w:r>
    <w:r>
      <w:rPr>
        <w:rFonts w:ascii="TH SarabunPSK" w:hAnsi="TH SarabunPSK" w:cs="TH SarabunPSK"/>
        <w:b/>
        <w:bCs/>
        <w:szCs w:val="24"/>
      </w:rPr>
      <w:t xml:space="preserve">: </w:t>
    </w:r>
    <w:r w:rsidRPr="004366E5">
      <w:rPr>
        <w:rFonts w:ascii="TH SarabunPSK" w:hAnsi="TH SarabunPSK" w:cs="TH SarabunPSK"/>
        <w:szCs w:val="24"/>
        <w:cs/>
      </w:rPr>
      <w:t xml:space="preserve">ภายในปี </w:t>
    </w:r>
    <w:r>
      <w:rPr>
        <w:rFonts w:ascii="TH SarabunPSK" w:hAnsi="TH SarabunPSK" w:cs="TH SarabunPSK" w:hint="cs"/>
        <w:szCs w:val="24"/>
        <w:cs/>
      </w:rPr>
      <w:t>๒๕๖๑</w:t>
    </w:r>
    <w:r w:rsidRPr="004366E5">
      <w:rPr>
        <w:rFonts w:ascii="TH SarabunPSK" w:hAnsi="TH SarabunPSK" w:cs="TH SarabunPSK"/>
        <w:szCs w:val="24"/>
      </w:rPr>
      <w:t xml:space="preserve"> </w:t>
    </w:r>
    <w:r w:rsidRPr="004366E5">
      <w:rPr>
        <w:rFonts w:ascii="TH SarabunPSK" w:hAnsi="TH SarabunPSK" w:cs="TH SarabunPSK"/>
        <w:szCs w:val="24"/>
        <w:cs/>
      </w:rPr>
      <w:t>กองนโยบายและแผนจะเป็นหน่วยงานชั้นนำในด้านการวางแผนและพัฒนามหาวิทยาลัย</w:t>
    </w:r>
  </w:p>
  <w:p w:rsidR="004B099B" w:rsidRDefault="004B09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9" w:rsidRDefault="00A71D79">
    <w:pPr>
      <w:pStyle w:val="a7"/>
    </w:pPr>
    <w:r w:rsidRPr="004366E5">
      <w:rPr>
        <w:rFonts w:ascii="TH SarabunPSK" w:hAnsi="TH SarabunPSK" w:cs="TH SarabunPSK"/>
        <w:szCs w:val="24"/>
        <w:u w:val="single"/>
        <w:cs/>
      </w:rPr>
      <w:t>วิสัยทัศน์</w:t>
    </w:r>
    <w:r>
      <w:rPr>
        <w:rFonts w:ascii="TH SarabunPSK" w:hAnsi="TH SarabunPSK" w:cs="TH SarabunPSK" w:hint="cs"/>
        <w:b/>
        <w:bCs/>
        <w:szCs w:val="24"/>
        <w:cs/>
      </w:rPr>
      <w:t xml:space="preserve"> </w:t>
    </w:r>
    <w:r>
      <w:rPr>
        <w:rFonts w:ascii="TH SarabunPSK" w:hAnsi="TH SarabunPSK" w:cs="TH SarabunPSK"/>
        <w:b/>
        <w:bCs/>
        <w:szCs w:val="24"/>
      </w:rPr>
      <w:t xml:space="preserve">: </w:t>
    </w:r>
    <w:r w:rsidRPr="004366E5">
      <w:rPr>
        <w:rFonts w:ascii="TH SarabunPSK" w:hAnsi="TH SarabunPSK" w:cs="TH SarabunPSK"/>
        <w:szCs w:val="24"/>
        <w:cs/>
      </w:rPr>
      <w:t xml:space="preserve">ภายในปี </w:t>
    </w:r>
    <w:r>
      <w:rPr>
        <w:rFonts w:ascii="TH SarabunPSK" w:hAnsi="TH SarabunPSK" w:cs="TH SarabunPSK" w:hint="cs"/>
        <w:szCs w:val="24"/>
        <w:cs/>
      </w:rPr>
      <w:t>๒๕๖๑</w:t>
    </w:r>
    <w:r w:rsidRPr="004366E5">
      <w:rPr>
        <w:rFonts w:ascii="TH SarabunPSK" w:hAnsi="TH SarabunPSK" w:cs="TH SarabunPSK"/>
        <w:szCs w:val="24"/>
      </w:rPr>
      <w:t xml:space="preserve"> </w:t>
    </w:r>
    <w:r w:rsidRPr="004366E5">
      <w:rPr>
        <w:rFonts w:ascii="TH SarabunPSK" w:hAnsi="TH SarabunPSK" w:cs="TH SarabunPSK"/>
        <w:szCs w:val="24"/>
        <w:cs/>
      </w:rPr>
      <w:t>กองนโยบายและแผนจะเป็นหน่วยงานชั้นนำในด้านการวางแผนและพัฒนามหาวิทยาลัย</w:t>
    </w:r>
  </w:p>
  <w:p w:rsidR="00A71D79" w:rsidRDefault="00A71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57" w:rsidRDefault="00D62257">
      <w:r>
        <w:separator/>
      </w:r>
    </w:p>
  </w:footnote>
  <w:footnote w:type="continuationSeparator" w:id="0">
    <w:p w:rsidR="00D62257" w:rsidRDefault="00D6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2000C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65A"/>
    <w:multiLevelType w:val="hybridMultilevel"/>
    <w:tmpl w:val="01A0B6F4"/>
    <w:lvl w:ilvl="0" w:tplc="2B2CAE0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D3580"/>
    <w:multiLevelType w:val="hybridMultilevel"/>
    <w:tmpl w:val="067615E8"/>
    <w:lvl w:ilvl="0" w:tplc="7C322BDC">
      <w:start w:val="1"/>
      <w:numFmt w:val="decimal"/>
      <w:lvlText w:val="(%1)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2">
    <w:nsid w:val="0E0C0CD0"/>
    <w:multiLevelType w:val="hybridMultilevel"/>
    <w:tmpl w:val="7B7A9C96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77717"/>
    <w:multiLevelType w:val="hybridMultilevel"/>
    <w:tmpl w:val="F5F66BE2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764F4"/>
    <w:multiLevelType w:val="hybridMultilevel"/>
    <w:tmpl w:val="EE442BC2"/>
    <w:lvl w:ilvl="0" w:tplc="2D0A608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22E85"/>
    <w:multiLevelType w:val="multilevel"/>
    <w:tmpl w:val="4C40991A"/>
    <w:lvl w:ilvl="0">
      <w:start w:val="1"/>
      <w:numFmt w:val="decimal"/>
      <w:lvlText w:val="%1."/>
      <w:lvlJc w:val="left"/>
      <w:pPr>
        <w:ind w:left="1800" w:hanging="360"/>
      </w:pPr>
      <w:rPr>
        <w:rFonts w:ascii="TH Niramit AS" w:hAnsi="TH Niramit AS" w:cs="TH Niramit AS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21B02554"/>
    <w:multiLevelType w:val="hybridMultilevel"/>
    <w:tmpl w:val="6B6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7D1A"/>
    <w:multiLevelType w:val="hybridMultilevel"/>
    <w:tmpl w:val="035A15FA"/>
    <w:lvl w:ilvl="0" w:tplc="361C61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46A7293"/>
    <w:multiLevelType w:val="hybridMultilevel"/>
    <w:tmpl w:val="04EC4912"/>
    <w:lvl w:ilvl="0" w:tplc="1D6C40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D0A7E"/>
    <w:multiLevelType w:val="hybridMultilevel"/>
    <w:tmpl w:val="0F46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4741"/>
    <w:multiLevelType w:val="hybridMultilevel"/>
    <w:tmpl w:val="66F2B3BC"/>
    <w:lvl w:ilvl="0" w:tplc="99FC0342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D6ECB"/>
    <w:multiLevelType w:val="hybridMultilevel"/>
    <w:tmpl w:val="01A0B6F4"/>
    <w:lvl w:ilvl="0" w:tplc="2B2CAE0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2A4332"/>
    <w:multiLevelType w:val="hybridMultilevel"/>
    <w:tmpl w:val="07C6A008"/>
    <w:lvl w:ilvl="0" w:tplc="5BB0DB5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E2614B"/>
    <w:multiLevelType w:val="hybridMultilevel"/>
    <w:tmpl w:val="88A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E4C83"/>
    <w:multiLevelType w:val="hybridMultilevel"/>
    <w:tmpl w:val="BA2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24035"/>
    <w:multiLevelType w:val="hybridMultilevel"/>
    <w:tmpl w:val="F1BC79BA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F7FE0"/>
    <w:multiLevelType w:val="hybridMultilevel"/>
    <w:tmpl w:val="19CAE26E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>
    <w:nsid w:val="5CE62006"/>
    <w:multiLevelType w:val="hybridMultilevel"/>
    <w:tmpl w:val="93C42DB4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032A7"/>
    <w:multiLevelType w:val="hybridMultilevel"/>
    <w:tmpl w:val="F16C7A7C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12427"/>
    <w:multiLevelType w:val="hybridMultilevel"/>
    <w:tmpl w:val="6B6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FAD"/>
    <w:multiLevelType w:val="hybridMultilevel"/>
    <w:tmpl w:val="0FBC1802"/>
    <w:lvl w:ilvl="0" w:tplc="50680F14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1">
    <w:nsid w:val="67D34948"/>
    <w:multiLevelType w:val="hybridMultilevel"/>
    <w:tmpl w:val="990C0A66"/>
    <w:lvl w:ilvl="0" w:tplc="14648A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AB44BCB"/>
    <w:multiLevelType w:val="multilevel"/>
    <w:tmpl w:val="93F49F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E197A5F"/>
    <w:multiLevelType w:val="hybridMultilevel"/>
    <w:tmpl w:val="D2D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55320"/>
    <w:multiLevelType w:val="hybridMultilevel"/>
    <w:tmpl w:val="6C86EA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16D08"/>
    <w:multiLevelType w:val="hybridMultilevel"/>
    <w:tmpl w:val="CA92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717BE"/>
    <w:multiLevelType w:val="hybridMultilevel"/>
    <w:tmpl w:val="FD94A67E"/>
    <w:lvl w:ilvl="0" w:tplc="50680F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3E3C91"/>
    <w:multiLevelType w:val="hybridMultilevel"/>
    <w:tmpl w:val="1E58A006"/>
    <w:lvl w:ilvl="0" w:tplc="961C3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0"/>
  </w:num>
  <w:num w:numId="6">
    <w:abstractNumId w:val="11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18"/>
  </w:num>
  <w:num w:numId="12">
    <w:abstractNumId w:val="26"/>
  </w:num>
  <w:num w:numId="13">
    <w:abstractNumId w:val="17"/>
  </w:num>
  <w:num w:numId="14">
    <w:abstractNumId w:val="10"/>
  </w:num>
  <w:num w:numId="15">
    <w:abstractNumId w:val="1"/>
  </w:num>
  <w:num w:numId="16">
    <w:abstractNumId w:val="27"/>
  </w:num>
  <w:num w:numId="17">
    <w:abstractNumId w:val="5"/>
  </w:num>
  <w:num w:numId="18">
    <w:abstractNumId w:val="13"/>
  </w:num>
  <w:num w:numId="19">
    <w:abstractNumId w:val="19"/>
  </w:num>
  <w:num w:numId="20">
    <w:abstractNumId w:val="14"/>
  </w:num>
  <w:num w:numId="21">
    <w:abstractNumId w:val="23"/>
  </w:num>
  <w:num w:numId="22">
    <w:abstractNumId w:val="6"/>
  </w:num>
  <w:num w:numId="23">
    <w:abstractNumId w:val="22"/>
  </w:num>
  <w:num w:numId="24">
    <w:abstractNumId w:val="16"/>
  </w:num>
  <w:num w:numId="25">
    <w:abstractNumId w:val="7"/>
  </w:num>
  <w:num w:numId="26">
    <w:abstractNumId w:val="24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5"/>
    <w:rsid w:val="00000195"/>
    <w:rsid w:val="000009B3"/>
    <w:rsid w:val="00003C18"/>
    <w:rsid w:val="00003E1D"/>
    <w:rsid w:val="0000455B"/>
    <w:rsid w:val="00013B6C"/>
    <w:rsid w:val="00014940"/>
    <w:rsid w:val="00016962"/>
    <w:rsid w:val="00023240"/>
    <w:rsid w:val="00026A2A"/>
    <w:rsid w:val="00035BDB"/>
    <w:rsid w:val="00041424"/>
    <w:rsid w:val="0004274E"/>
    <w:rsid w:val="00054961"/>
    <w:rsid w:val="000566BF"/>
    <w:rsid w:val="00063B85"/>
    <w:rsid w:val="00065085"/>
    <w:rsid w:val="0006583D"/>
    <w:rsid w:val="00067A16"/>
    <w:rsid w:val="00067AAE"/>
    <w:rsid w:val="000760D1"/>
    <w:rsid w:val="00085DAB"/>
    <w:rsid w:val="000B176D"/>
    <w:rsid w:val="000B2FBD"/>
    <w:rsid w:val="000B3F6F"/>
    <w:rsid w:val="000B7675"/>
    <w:rsid w:val="000C7D67"/>
    <w:rsid w:val="000D353D"/>
    <w:rsid w:val="000D398C"/>
    <w:rsid w:val="000D4ED6"/>
    <w:rsid w:val="000D658D"/>
    <w:rsid w:val="000D689D"/>
    <w:rsid w:val="000E0C2D"/>
    <w:rsid w:val="000E1006"/>
    <w:rsid w:val="000E537E"/>
    <w:rsid w:val="000E6A1D"/>
    <w:rsid w:val="000F1B98"/>
    <w:rsid w:val="000F3582"/>
    <w:rsid w:val="000F42A8"/>
    <w:rsid w:val="00100A06"/>
    <w:rsid w:val="00103B88"/>
    <w:rsid w:val="001043DF"/>
    <w:rsid w:val="00107DC9"/>
    <w:rsid w:val="00112F52"/>
    <w:rsid w:val="001159DE"/>
    <w:rsid w:val="00126669"/>
    <w:rsid w:val="00134961"/>
    <w:rsid w:val="0013606C"/>
    <w:rsid w:val="00137ABB"/>
    <w:rsid w:val="00137B19"/>
    <w:rsid w:val="0014509C"/>
    <w:rsid w:val="0014749B"/>
    <w:rsid w:val="0015018A"/>
    <w:rsid w:val="00151DF7"/>
    <w:rsid w:val="00152B75"/>
    <w:rsid w:val="0015367E"/>
    <w:rsid w:val="00157A9B"/>
    <w:rsid w:val="0016499E"/>
    <w:rsid w:val="00165A62"/>
    <w:rsid w:val="00165BD9"/>
    <w:rsid w:val="001720C4"/>
    <w:rsid w:val="00172876"/>
    <w:rsid w:val="001764EB"/>
    <w:rsid w:val="00180283"/>
    <w:rsid w:val="00181C2C"/>
    <w:rsid w:val="001838E3"/>
    <w:rsid w:val="00191C09"/>
    <w:rsid w:val="00191E2D"/>
    <w:rsid w:val="00193FB7"/>
    <w:rsid w:val="00194B9E"/>
    <w:rsid w:val="001A1F3E"/>
    <w:rsid w:val="001A3E44"/>
    <w:rsid w:val="001C17D0"/>
    <w:rsid w:val="001C7158"/>
    <w:rsid w:val="001C779F"/>
    <w:rsid w:val="001D2766"/>
    <w:rsid w:val="001D2D2C"/>
    <w:rsid w:val="001D64C7"/>
    <w:rsid w:val="001E2091"/>
    <w:rsid w:val="001E44E5"/>
    <w:rsid w:val="001F3BF4"/>
    <w:rsid w:val="001F5E85"/>
    <w:rsid w:val="001F7C23"/>
    <w:rsid w:val="002000C0"/>
    <w:rsid w:val="002032E1"/>
    <w:rsid w:val="00215EF8"/>
    <w:rsid w:val="00216780"/>
    <w:rsid w:val="00221820"/>
    <w:rsid w:val="00226829"/>
    <w:rsid w:val="002336CB"/>
    <w:rsid w:val="00234405"/>
    <w:rsid w:val="00243263"/>
    <w:rsid w:val="002439B2"/>
    <w:rsid w:val="002441AB"/>
    <w:rsid w:val="00245AFA"/>
    <w:rsid w:val="002465E8"/>
    <w:rsid w:val="00257007"/>
    <w:rsid w:val="002624F6"/>
    <w:rsid w:val="002747A4"/>
    <w:rsid w:val="00274854"/>
    <w:rsid w:val="002925D0"/>
    <w:rsid w:val="00295B55"/>
    <w:rsid w:val="002B0B8E"/>
    <w:rsid w:val="002B1B18"/>
    <w:rsid w:val="002B61B9"/>
    <w:rsid w:val="002B6611"/>
    <w:rsid w:val="002C2A6D"/>
    <w:rsid w:val="002C5CE8"/>
    <w:rsid w:val="002D3567"/>
    <w:rsid w:val="002D6396"/>
    <w:rsid w:val="002D69E0"/>
    <w:rsid w:val="002E1382"/>
    <w:rsid w:val="002E1EB8"/>
    <w:rsid w:val="002E5C0B"/>
    <w:rsid w:val="002E6966"/>
    <w:rsid w:val="002F0723"/>
    <w:rsid w:val="002F0853"/>
    <w:rsid w:val="002F2997"/>
    <w:rsid w:val="002F4C89"/>
    <w:rsid w:val="003019EE"/>
    <w:rsid w:val="00305B5E"/>
    <w:rsid w:val="003075BD"/>
    <w:rsid w:val="003075C9"/>
    <w:rsid w:val="0031512C"/>
    <w:rsid w:val="00316FEE"/>
    <w:rsid w:val="00323B67"/>
    <w:rsid w:val="00331E2B"/>
    <w:rsid w:val="00337F80"/>
    <w:rsid w:val="00341C39"/>
    <w:rsid w:val="00344C7E"/>
    <w:rsid w:val="00350F32"/>
    <w:rsid w:val="003545C1"/>
    <w:rsid w:val="00360A45"/>
    <w:rsid w:val="00366925"/>
    <w:rsid w:val="00367733"/>
    <w:rsid w:val="00384F75"/>
    <w:rsid w:val="00387B20"/>
    <w:rsid w:val="00390F71"/>
    <w:rsid w:val="00391B5C"/>
    <w:rsid w:val="00392DD4"/>
    <w:rsid w:val="003941B6"/>
    <w:rsid w:val="00397B1B"/>
    <w:rsid w:val="003A177F"/>
    <w:rsid w:val="003B0650"/>
    <w:rsid w:val="003B0B81"/>
    <w:rsid w:val="003B215F"/>
    <w:rsid w:val="003C0E1D"/>
    <w:rsid w:val="003D0544"/>
    <w:rsid w:val="003D223B"/>
    <w:rsid w:val="003D57E7"/>
    <w:rsid w:val="003D5B63"/>
    <w:rsid w:val="003E040B"/>
    <w:rsid w:val="003E50F4"/>
    <w:rsid w:val="003F044B"/>
    <w:rsid w:val="003F2234"/>
    <w:rsid w:val="003F55CE"/>
    <w:rsid w:val="003F575C"/>
    <w:rsid w:val="00400AF0"/>
    <w:rsid w:val="0040201D"/>
    <w:rsid w:val="00402E99"/>
    <w:rsid w:val="004034F7"/>
    <w:rsid w:val="004069E7"/>
    <w:rsid w:val="004077D5"/>
    <w:rsid w:val="00412FF8"/>
    <w:rsid w:val="00415A96"/>
    <w:rsid w:val="00415EB7"/>
    <w:rsid w:val="004233B6"/>
    <w:rsid w:val="004305B4"/>
    <w:rsid w:val="00432A24"/>
    <w:rsid w:val="0043648E"/>
    <w:rsid w:val="0044560B"/>
    <w:rsid w:val="004470AA"/>
    <w:rsid w:val="00452785"/>
    <w:rsid w:val="00453F75"/>
    <w:rsid w:val="00455034"/>
    <w:rsid w:val="00466A58"/>
    <w:rsid w:val="004702D7"/>
    <w:rsid w:val="004724FB"/>
    <w:rsid w:val="00481C26"/>
    <w:rsid w:val="0048295E"/>
    <w:rsid w:val="00486085"/>
    <w:rsid w:val="004860C0"/>
    <w:rsid w:val="00492A97"/>
    <w:rsid w:val="0049723E"/>
    <w:rsid w:val="0049761F"/>
    <w:rsid w:val="004A0DEF"/>
    <w:rsid w:val="004A5D16"/>
    <w:rsid w:val="004A5E26"/>
    <w:rsid w:val="004A603A"/>
    <w:rsid w:val="004B099B"/>
    <w:rsid w:val="004B343D"/>
    <w:rsid w:val="004B4D7E"/>
    <w:rsid w:val="004B6093"/>
    <w:rsid w:val="004B6AC9"/>
    <w:rsid w:val="004B6E1C"/>
    <w:rsid w:val="004C075E"/>
    <w:rsid w:val="004C298C"/>
    <w:rsid w:val="004C39E5"/>
    <w:rsid w:val="004C53C8"/>
    <w:rsid w:val="004D24BD"/>
    <w:rsid w:val="004E052A"/>
    <w:rsid w:val="004E17B4"/>
    <w:rsid w:val="004E2E55"/>
    <w:rsid w:val="004E3D6C"/>
    <w:rsid w:val="004E6550"/>
    <w:rsid w:val="004F333C"/>
    <w:rsid w:val="004F7014"/>
    <w:rsid w:val="004F70D7"/>
    <w:rsid w:val="005017E4"/>
    <w:rsid w:val="00506936"/>
    <w:rsid w:val="005079B9"/>
    <w:rsid w:val="00507EBD"/>
    <w:rsid w:val="00514DCC"/>
    <w:rsid w:val="00524DE0"/>
    <w:rsid w:val="00532EE6"/>
    <w:rsid w:val="005346A5"/>
    <w:rsid w:val="0054151A"/>
    <w:rsid w:val="00543B0C"/>
    <w:rsid w:val="00550088"/>
    <w:rsid w:val="00554272"/>
    <w:rsid w:val="00554667"/>
    <w:rsid w:val="00556CD4"/>
    <w:rsid w:val="00560787"/>
    <w:rsid w:val="0056211D"/>
    <w:rsid w:val="00562A89"/>
    <w:rsid w:val="00564E36"/>
    <w:rsid w:val="00565716"/>
    <w:rsid w:val="0056594D"/>
    <w:rsid w:val="00574070"/>
    <w:rsid w:val="0058051A"/>
    <w:rsid w:val="005806C4"/>
    <w:rsid w:val="005831E3"/>
    <w:rsid w:val="00584E4A"/>
    <w:rsid w:val="005874BA"/>
    <w:rsid w:val="00594D95"/>
    <w:rsid w:val="005965B0"/>
    <w:rsid w:val="005A0B39"/>
    <w:rsid w:val="005B6C57"/>
    <w:rsid w:val="005D1FA2"/>
    <w:rsid w:val="005D232C"/>
    <w:rsid w:val="005D27DC"/>
    <w:rsid w:val="005D7B5D"/>
    <w:rsid w:val="005E55F0"/>
    <w:rsid w:val="005E59C2"/>
    <w:rsid w:val="005E6B6F"/>
    <w:rsid w:val="005F0871"/>
    <w:rsid w:val="005F090E"/>
    <w:rsid w:val="005F4EE0"/>
    <w:rsid w:val="005F51DC"/>
    <w:rsid w:val="005F55C5"/>
    <w:rsid w:val="005F6393"/>
    <w:rsid w:val="00612B61"/>
    <w:rsid w:val="00622979"/>
    <w:rsid w:val="006242CC"/>
    <w:rsid w:val="00626083"/>
    <w:rsid w:val="006311AA"/>
    <w:rsid w:val="006401B6"/>
    <w:rsid w:val="006551C2"/>
    <w:rsid w:val="00657569"/>
    <w:rsid w:val="00657D7E"/>
    <w:rsid w:val="00657E0C"/>
    <w:rsid w:val="00664485"/>
    <w:rsid w:val="00673B3C"/>
    <w:rsid w:val="006776BF"/>
    <w:rsid w:val="00683312"/>
    <w:rsid w:val="0068353B"/>
    <w:rsid w:val="00684181"/>
    <w:rsid w:val="00694484"/>
    <w:rsid w:val="006A4118"/>
    <w:rsid w:val="006A68CD"/>
    <w:rsid w:val="006B17F4"/>
    <w:rsid w:val="006B1D08"/>
    <w:rsid w:val="006B6170"/>
    <w:rsid w:val="006C1A0B"/>
    <w:rsid w:val="006C5163"/>
    <w:rsid w:val="006C606E"/>
    <w:rsid w:val="006C6CE2"/>
    <w:rsid w:val="006C7C00"/>
    <w:rsid w:val="006D0C88"/>
    <w:rsid w:val="006D16F7"/>
    <w:rsid w:val="006D1D34"/>
    <w:rsid w:val="006D2113"/>
    <w:rsid w:val="006E6B11"/>
    <w:rsid w:val="006F38ED"/>
    <w:rsid w:val="006F4A02"/>
    <w:rsid w:val="00701CE4"/>
    <w:rsid w:val="007034D4"/>
    <w:rsid w:val="00716211"/>
    <w:rsid w:val="00716A0A"/>
    <w:rsid w:val="0072067B"/>
    <w:rsid w:val="00723B7E"/>
    <w:rsid w:val="00730938"/>
    <w:rsid w:val="00736ED3"/>
    <w:rsid w:val="0074078C"/>
    <w:rsid w:val="00752C1D"/>
    <w:rsid w:val="0075600B"/>
    <w:rsid w:val="007579FF"/>
    <w:rsid w:val="007632C0"/>
    <w:rsid w:val="00765797"/>
    <w:rsid w:val="007670E1"/>
    <w:rsid w:val="00784FE3"/>
    <w:rsid w:val="00786967"/>
    <w:rsid w:val="00786C72"/>
    <w:rsid w:val="007918AC"/>
    <w:rsid w:val="00791FB1"/>
    <w:rsid w:val="007941B5"/>
    <w:rsid w:val="00794DDB"/>
    <w:rsid w:val="007A10BD"/>
    <w:rsid w:val="007B74A2"/>
    <w:rsid w:val="007C2377"/>
    <w:rsid w:val="007C508A"/>
    <w:rsid w:val="007C52BB"/>
    <w:rsid w:val="007C593C"/>
    <w:rsid w:val="007C7089"/>
    <w:rsid w:val="007D0F2C"/>
    <w:rsid w:val="007D1DFD"/>
    <w:rsid w:val="007D5A4F"/>
    <w:rsid w:val="007E240E"/>
    <w:rsid w:val="007E2ABD"/>
    <w:rsid w:val="007E603D"/>
    <w:rsid w:val="007E6E95"/>
    <w:rsid w:val="007F3CD9"/>
    <w:rsid w:val="007F6C25"/>
    <w:rsid w:val="007F6D86"/>
    <w:rsid w:val="00803B4A"/>
    <w:rsid w:val="008079D4"/>
    <w:rsid w:val="00816DF2"/>
    <w:rsid w:val="00822B38"/>
    <w:rsid w:val="00823D55"/>
    <w:rsid w:val="00825710"/>
    <w:rsid w:val="0083731C"/>
    <w:rsid w:val="0084230C"/>
    <w:rsid w:val="00842397"/>
    <w:rsid w:val="0085018B"/>
    <w:rsid w:val="008535D9"/>
    <w:rsid w:val="008608DE"/>
    <w:rsid w:val="00860A8C"/>
    <w:rsid w:val="00861D73"/>
    <w:rsid w:val="008644BB"/>
    <w:rsid w:val="0086677E"/>
    <w:rsid w:val="00866F38"/>
    <w:rsid w:val="008677DD"/>
    <w:rsid w:val="008720A2"/>
    <w:rsid w:val="00872E0A"/>
    <w:rsid w:val="008737DA"/>
    <w:rsid w:val="00881974"/>
    <w:rsid w:val="00883D37"/>
    <w:rsid w:val="008905DE"/>
    <w:rsid w:val="00892092"/>
    <w:rsid w:val="00896EF9"/>
    <w:rsid w:val="008A07AA"/>
    <w:rsid w:val="008A1E8D"/>
    <w:rsid w:val="008A6348"/>
    <w:rsid w:val="008B14AD"/>
    <w:rsid w:val="008B1776"/>
    <w:rsid w:val="008B56F2"/>
    <w:rsid w:val="008E2CAC"/>
    <w:rsid w:val="008E40C4"/>
    <w:rsid w:val="008E6057"/>
    <w:rsid w:val="008E656F"/>
    <w:rsid w:val="008F1673"/>
    <w:rsid w:val="008F25E3"/>
    <w:rsid w:val="00904C2B"/>
    <w:rsid w:val="009123E1"/>
    <w:rsid w:val="00914CBB"/>
    <w:rsid w:val="00921436"/>
    <w:rsid w:val="00921E9F"/>
    <w:rsid w:val="00923102"/>
    <w:rsid w:val="00923E9A"/>
    <w:rsid w:val="009242EA"/>
    <w:rsid w:val="0092727E"/>
    <w:rsid w:val="00930EE1"/>
    <w:rsid w:val="00940725"/>
    <w:rsid w:val="00940A3B"/>
    <w:rsid w:val="009410B7"/>
    <w:rsid w:val="0094202F"/>
    <w:rsid w:val="00946E2C"/>
    <w:rsid w:val="00951D06"/>
    <w:rsid w:val="009520C7"/>
    <w:rsid w:val="009618DC"/>
    <w:rsid w:val="009671FF"/>
    <w:rsid w:val="00971821"/>
    <w:rsid w:val="00971BAA"/>
    <w:rsid w:val="00973E02"/>
    <w:rsid w:val="0098305B"/>
    <w:rsid w:val="00983A0A"/>
    <w:rsid w:val="00984EA1"/>
    <w:rsid w:val="00990D85"/>
    <w:rsid w:val="00997E69"/>
    <w:rsid w:val="009B701C"/>
    <w:rsid w:val="009C038F"/>
    <w:rsid w:val="009C5C68"/>
    <w:rsid w:val="009C60D7"/>
    <w:rsid w:val="009C74E1"/>
    <w:rsid w:val="009D2C5E"/>
    <w:rsid w:val="009D491D"/>
    <w:rsid w:val="009D51F8"/>
    <w:rsid w:val="009D74D7"/>
    <w:rsid w:val="009E4C67"/>
    <w:rsid w:val="009E6A3A"/>
    <w:rsid w:val="009F3D24"/>
    <w:rsid w:val="009F546D"/>
    <w:rsid w:val="009F6846"/>
    <w:rsid w:val="00A01785"/>
    <w:rsid w:val="00A01F74"/>
    <w:rsid w:val="00A16DE7"/>
    <w:rsid w:val="00A26AAA"/>
    <w:rsid w:val="00A30456"/>
    <w:rsid w:val="00A32AAC"/>
    <w:rsid w:val="00A33A14"/>
    <w:rsid w:val="00A40748"/>
    <w:rsid w:val="00A41A04"/>
    <w:rsid w:val="00A441FE"/>
    <w:rsid w:val="00A44CA2"/>
    <w:rsid w:val="00A50C87"/>
    <w:rsid w:val="00A54A05"/>
    <w:rsid w:val="00A56801"/>
    <w:rsid w:val="00A60D81"/>
    <w:rsid w:val="00A6185D"/>
    <w:rsid w:val="00A64DF4"/>
    <w:rsid w:val="00A65B34"/>
    <w:rsid w:val="00A66256"/>
    <w:rsid w:val="00A70967"/>
    <w:rsid w:val="00A71D79"/>
    <w:rsid w:val="00A71DC8"/>
    <w:rsid w:val="00A75E3D"/>
    <w:rsid w:val="00A76531"/>
    <w:rsid w:val="00A82C50"/>
    <w:rsid w:val="00A84CF5"/>
    <w:rsid w:val="00A872F4"/>
    <w:rsid w:val="00A879EB"/>
    <w:rsid w:val="00A92C4D"/>
    <w:rsid w:val="00A94557"/>
    <w:rsid w:val="00A97E58"/>
    <w:rsid w:val="00AA352F"/>
    <w:rsid w:val="00AB3BC8"/>
    <w:rsid w:val="00AB467F"/>
    <w:rsid w:val="00AC16B8"/>
    <w:rsid w:val="00AC2043"/>
    <w:rsid w:val="00AC5383"/>
    <w:rsid w:val="00AC5938"/>
    <w:rsid w:val="00AD0725"/>
    <w:rsid w:val="00AD2456"/>
    <w:rsid w:val="00AD2807"/>
    <w:rsid w:val="00AD3739"/>
    <w:rsid w:val="00AE0706"/>
    <w:rsid w:val="00AE4267"/>
    <w:rsid w:val="00AE7A35"/>
    <w:rsid w:val="00AF18D1"/>
    <w:rsid w:val="00AF57A4"/>
    <w:rsid w:val="00B15CFF"/>
    <w:rsid w:val="00B1667A"/>
    <w:rsid w:val="00B24040"/>
    <w:rsid w:val="00B24D1A"/>
    <w:rsid w:val="00B35E81"/>
    <w:rsid w:val="00B369F8"/>
    <w:rsid w:val="00B457F2"/>
    <w:rsid w:val="00B51140"/>
    <w:rsid w:val="00B51862"/>
    <w:rsid w:val="00B64BF1"/>
    <w:rsid w:val="00B664D0"/>
    <w:rsid w:val="00B6754A"/>
    <w:rsid w:val="00B759AE"/>
    <w:rsid w:val="00B80B01"/>
    <w:rsid w:val="00B84631"/>
    <w:rsid w:val="00B8566C"/>
    <w:rsid w:val="00B85BB6"/>
    <w:rsid w:val="00B878CD"/>
    <w:rsid w:val="00B9068E"/>
    <w:rsid w:val="00B94F3D"/>
    <w:rsid w:val="00B976F7"/>
    <w:rsid w:val="00BA0488"/>
    <w:rsid w:val="00BA29CB"/>
    <w:rsid w:val="00BA6559"/>
    <w:rsid w:val="00BB1EBD"/>
    <w:rsid w:val="00BB4E5E"/>
    <w:rsid w:val="00BB5505"/>
    <w:rsid w:val="00BB5A4B"/>
    <w:rsid w:val="00BB5F3F"/>
    <w:rsid w:val="00BC1715"/>
    <w:rsid w:val="00BC1A91"/>
    <w:rsid w:val="00BC5843"/>
    <w:rsid w:val="00BC66ED"/>
    <w:rsid w:val="00BC6F5C"/>
    <w:rsid w:val="00BD044C"/>
    <w:rsid w:val="00BD0AA7"/>
    <w:rsid w:val="00BD1BD2"/>
    <w:rsid w:val="00BD2B27"/>
    <w:rsid w:val="00BD5124"/>
    <w:rsid w:val="00BD7B66"/>
    <w:rsid w:val="00BE0DFA"/>
    <w:rsid w:val="00BE12D4"/>
    <w:rsid w:val="00BE4E74"/>
    <w:rsid w:val="00BF4C67"/>
    <w:rsid w:val="00BF5231"/>
    <w:rsid w:val="00BF7270"/>
    <w:rsid w:val="00C10F24"/>
    <w:rsid w:val="00C13F57"/>
    <w:rsid w:val="00C208DE"/>
    <w:rsid w:val="00C42AF9"/>
    <w:rsid w:val="00C4333E"/>
    <w:rsid w:val="00C436CB"/>
    <w:rsid w:val="00C50432"/>
    <w:rsid w:val="00C55B79"/>
    <w:rsid w:val="00C6112B"/>
    <w:rsid w:val="00C618CE"/>
    <w:rsid w:val="00C66E37"/>
    <w:rsid w:val="00C703D4"/>
    <w:rsid w:val="00C72CF8"/>
    <w:rsid w:val="00C77B6E"/>
    <w:rsid w:val="00C80389"/>
    <w:rsid w:val="00C81694"/>
    <w:rsid w:val="00C84EDC"/>
    <w:rsid w:val="00C86BF9"/>
    <w:rsid w:val="00C87E7C"/>
    <w:rsid w:val="00C94909"/>
    <w:rsid w:val="00C95016"/>
    <w:rsid w:val="00C95CB8"/>
    <w:rsid w:val="00CA45C6"/>
    <w:rsid w:val="00CA7D3D"/>
    <w:rsid w:val="00CB3A35"/>
    <w:rsid w:val="00CB6D3D"/>
    <w:rsid w:val="00CC1A99"/>
    <w:rsid w:val="00CC4E26"/>
    <w:rsid w:val="00CC600A"/>
    <w:rsid w:val="00CD6DBD"/>
    <w:rsid w:val="00CE5AE3"/>
    <w:rsid w:val="00CE7138"/>
    <w:rsid w:val="00D1015B"/>
    <w:rsid w:val="00D1432E"/>
    <w:rsid w:val="00D1668F"/>
    <w:rsid w:val="00D17282"/>
    <w:rsid w:val="00D17619"/>
    <w:rsid w:val="00D234EF"/>
    <w:rsid w:val="00D35165"/>
    <w:rsid w:val="00D41A89"/>
    <w:rsid w:val="00D44833"/>
    <w:rsid w:val="00D518B7"/>
    <w:rsid w:val="00D522C5"/>
    <w:rsid w:val="00D56DB1"/>
    <w:rsid w:val="00D61DE1"/>
    <w:rsid w:val="00D62257"/>
    <w:rsid w:val="00D63C41"/>
    <w:rsid w:val="00D64C17"/>
    <w:rsid w:val="00D6626B"/>
    <w:rsid w:val="00D70A54"/>
    <w:rsid w:val="00D732C3"/>
    <w:rsid w:val="00D77239"/>
    <w:rsid w:val="00D77CC0"/>
    <w:rsid w:val="00D83257"/>
    <w:rsid w:val="00D93183"/>
    <w:rsid w:val="00D939D0"/>
    <w:rsid w:val="00DA2BA1"/>
    <w:rsid w:val="00DB741A"/>
    <w:rsid w:val="00DC23FF"/>
    <w:rsid w:val="00DC7910"/>
    <w:rsid w:val="00DD10F2"/>
    <w:rsid w:val="00DE1E4F"/>
    <w:rsid w:val="00DE2652"/>
    <w:rsid w:val="00DE489C"/>
    <w:rsid w:val="00DF4168"/>
    <w:rsid w:val="00E00EB3"/>
    <w:rsid w:val="00E031BF"/>
    <w:rsid w:val="00E034A7"/>
    <w:rsid w:val="00E04DF2"/>
    <w:rsid w:val="00E05573"/>
    <w:rsid w:val="00E06541"/>
    <w:rsid w:val="00E109DA"/>
    <w:rsid w:val="00E14A4F"/>
    <w:rsid w:val="00E23C29"/>
    <w:rsid w:val="00E323C6"/>
    <w:rsid w:val="00E336CC"/>
    <w:rsid w:val="00E342F7"/>
    <w:rsid w:val="00E34C70"/>
    <w:rsid w:val="00E41E39"/>
    <w:rsid w:val="00E42953"/>
    <w:rsid w:val="00E45E84"/>
    <w:rsid w:val="00E46A98"/>
    <w:rsid w:val="00E47353"/>
    <w:rsid w:val="00E537F1"/>
    <w:rsid w:val="00E61363"/>
    <w:rsid w:val="00E6443C"/>
    <w:rsid w:val="00E66700"/>
    <w:rsid w:val="00E7112B"/>
    <w:rsid w:val="00E72B31"/>
    <w:rsid w:val="00E74379"/>
    <w:rsid w:val="00E805D6"/>
    <w:rsid w:val="00E95183"/>
    <w:rsid w:val="00E9609A"/>
    <w:rsid w:val="00E9628A"/>
    <w:rsid w:val="00E972F6"/>
    <w:rsid w:val="00EA70CF"/>
    <w:rsid w:val="00EB370D"/>
    <w:rsid w:val="00EB5442"/>
    <w:rsid w:val="00EC71E2"/>
    <w:rsid w:val="00ED37A8"/>
    <w:rsid w:val="00ED38DA"/>
    <w:rsid w:val="00ED618F"/>
    <w:rsid w:val="00ED7A38"/>
    <w:rsid w:val="00EE0C32"/>
    <w:rsid w:val="00EE3207"/>
    <w:rsid w:val="00EE5A5B"/>
    <w:rsid w:val="00EF025E"/>
    <w:rsid w:val="00EF6E22"/>
    <w:rsid w:val="00F021D1"/>
    <w:rsid w:val="00F022B8"/>
    <w:rsid w:val="00F05669"/>
    <w:rsid w:val="00F116A9"/>
    <w:rsid w:val="00F20B02"/>
    <w:rsid w:val="00F23720"/>
    <w:rsid w:val="00F23F51"/>
    <w:rsid w:val="00F24BEA"/>
    <w:rsid w:val="00F25045"/>
    <w:rsid w:val="00F314D5"/>
    <w:rsid w:val="00F435BA"/>
    <w:rsid w:val="00F542A2"/>
    <w:rsid w:val="00F57925"/>
    <w:rsid w:val="00F6542B"/>
    <w:rsid w:val="00F66F49"/>
    <w:rsid w:val="00F6706A"/>
    <w:rsid w:val="00F70D60"/>
    <w:rsid w:val="00F71552"/>
    <w:rsid w:val="00F73BA0"/>
    <w:rsid w:val="00F75327"/>
    <w:rsid w:val="00F76FE7"/>
    <w:rsid w:val="00F77492"/>
    <w:rsid w:val="00F86FD0"/>
    <w:rsid w:val="00F872AC"/>
    <w:rsid w:val="00F876A5"/>
    <w:rsid w:val="00F92DC4"/>
    <w:rsid w:val="00F92FA0"/>
    <w:rsid w:val="00FA20E2"/>
    <w:rsid w:val="00FA2416"/>
    <w:rsid w:val="00FA3FDB"/>
    <w:rsid w:val="00FB0810"/>
    <w:rsid w:val="00FB3B71"/>
    <w:rsid w:val="00FB3EF2"/>
    <w:rsid w:val="00FC2BA6"/>
    <w:rsid w:val="00FD1E1F"/>
    <w:rsid w:val="00FD24B5"/>
    <w:rsid w:val="00FD5FCD"/>
    <w:rsid w:val="00FE5F82"/>
    <w:rsid w:val="00FE7652"/>
    <w:rsid w:val="00FF0131"/>
    <w:rsid w:val="00FF1507"/>
    <w:rsid w:val="00FF2B86"/>
    <w:rsid w:val="00FF4067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FC2BA6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FC2BA6"/>
    <w:rPr>
      <w:rFonts w:ascii="AngsanaUPC" w:hAnsi="AngsanaUPC" w:cs="AngsanaUPC"/>
      <w:sz w:val="32"/>
      <w:szCs w:val="32"/>
    </w:rPr>
  </w:style>
  <w:style w:type="paragraph" w:styleId="ab">
    <w:name w:val="Balloon Text"/>
    <w:basedOn w:val="a"/>
    <w:link w:val="ac"/>
    <w:rsid w:val="00DE489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E489C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E72B31"/>
    <w:pPr>
      <w:ind w:left="720"/>
      <w:contextualSpacing/>
    </w:pPr>
  </w:style>
  <w:style w:type="table" w:styleId="ae">
    <w:name w:val="Table Grid"/>
    <w:basedOn w:val="a1"/>
    <w:rsid w:val="000D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7D1DFD"/>
    <w:rPr>
      <w:i/>
      <w:iCs/>
    </w:rPr>
  </w:style>
  <w:style w:type="character" w:customStyle="1" w:styleId="apple-converted-space">
    <w:name w:val="apple-converted-space"/>
    <w:basedOn w:val="a0"/>
    <w:rsid w:val="007D1DFD"/>
  </w:style>
  <w:style w:type="paragraph" w:customStyle="1" w:styleId="Body">
    <w:name w:val="Body"/>
    <w:rsid w:val="00F05669"/>
    <w:rPr>
      <w:rFonts w:ascii="Helvetica" w:eastAsia="ヒラギノ角ゴ Pro W3" w:hAnsi="Helvetica" w:cs="Times New Roman"/>
      <w:color w:val="000000"/>
      <w:sz w:val="24"/>
    </w:rPr>
  </w:style>
  <w:style w:type="character" w:customStyle="1" w:styleId="a8">
    <w:name w:val="ท้ายกระดาษ อักขระ"/>
    <w:basedOn w:val="a0"/>
    <w:link w:val="a7"/>
    <w:rsid w:val="00A71D7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FC2BA6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FC2BA6"/>
    <w:rPr>
      <w:rFonts w:ascii="AngsanaUPC" w:hAnsi="AngsanaUPC" w:cs="AngsanaUPC"/>
      <w:sz w:val="32"/>
      <w:szCs w:val="32"/>
    </w:rPr>
  </w:style>
  <w:style w:type="paragraph" w:styleId="ab">
    <w:name w:val="Balloon Text"/>
    <w:basedOn w:val="a"/>
    <w:link w:val="ac"/>
    <w:rsid w:val="00DE489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E489C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E72B31"/>
    <w:pPr>
      <w:ind w:left="720"/>
      <w:contextualSpacing/>
    </w:pPr>
  </w:style>
  <w:style w:type="table" w:styleId="ae">
    <w:name w:val="Table Grid"/>
    <w:basedOn w:val="a1"/>
    <w:rsid w:val="000D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7D1DFD"/>
    <w:rPr>
      <w:i/>
      <w:iCs/>
    </w:rPr>
  </w:style>
  <w:style w:type="character" w:customStyle="1" w:styleId="apple-converted-space">
    <w:name w:val="apple-converted-space"/>
    <w:basedOn w:val="a0"/>
    <w:rsid w:val="007D1DFD"/>
  </w:style>
  <w:style w:type="paragraph" w:customStyle="1" w:styleId="Body">
    <w:name w:val="Body"/>
    <w:rsid w:val="00F05669"/>
    <w:rPr>
      <w:rFonts w:ascii="Helvetica" w:eastAsia="ヒラギノ角ゴ Pro W3" w:hAnsi="Helvetica" w:cs="Times New Roman"/>
      <w:color w:val="000000"/>
      <w:sz w:val="24"/>
    </w:rPr>
  </w:style>
  <w:style w:type="character" w:customStyle="1" w:styleId="a8">
    <w:name w:val="ท้ายกระดาษ อักขระ"/>
    <w:basedOn w:val="a0"/>
    <w:link w:val="a7"/>
    <w:rsid w:val="00A71D7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lan@cmru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@cmru.ac.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wan\Desktop\Template%202007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653A-920F-4A0B-8B27-C0284C7D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wilawan</dc:creator>
  <cp:lastModifiedBy>Porlin Naiyana</cp:lastModifiedBy>
  <cp:revision>3</cp:revision>
  <cp:lastPrinted>2016-10-15T08:29:00Z</cp:lastPrinted>
  <dcterms:created xsi:type="dcterms:W3CDTF">2016-10-17T07:27:00Z</dcterms:created>
  <dcterms:modified xsi:type="dcterms:W3CDTF">2016-10-17T07:27:00Z</dcterms:modified>
</cp:coreProperties>
</file>